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68E8" w14:textId="77777777" w:rsidR="00202AF4" w:rsidRPr="00202AF4" w:rsidRDefault="00FD749A" w:rsidP="00202AF4">
      <w:pPr>
        <w:spacing w:line="276" w:lineRule="auto"/>
        <w:rPr>
          <w:b/>
          <w:bCs/>
          <w:sz w:val="32"/>
          <w:szCs w:val="32"/>
        </w:rPr>
      </w:pPr>
      <w:r w:rsidRPr="00202AF4">
        <w:rPr>
          <w:b/>
          <w:bCs/>
          <w:sz w:val="32"/>
          <w:szCs w:val="32"/>
        </w:rPr>
        <w:t>INSTRUKTIONSFASE</w:t>
      </w:r>
      <w:r w:rsidR="00202AF4" w:rsidRPr="00202AF4">
        <w:rPr>
          <w:b/>
          <w:bCs/>
          <w:sz w:val="32"/>
          <w:szCs w:val="32"/>
        </w:rPr>
        <w:t xml:space="preserve"> </w:t>
      </w:r>
    </w:p>
    <w:p w14:paraId="444A6213" w14:textId="77777777" w:rsidR="001A0C58" w:rsidRPr="00202AF4" w:rsidRDefault="00202AF4" w:rsidP="00202AF4">
      <w:pPr>
        <w:spacing w:line="276" w:lineRule="auto"/>
        <w:rPr>
          <w:b/>
          <w:bCs/>
          <w:sz w:val="32"/>
          <w:szCs w:val="32"/>
        </w:rPr>
      </w:pPr>
      <w:r w:rsidRPr="00202AF4">
        <w:rPr>
          <w:sz w:val="32"/>
          <w:szCs w:val="32"/>
        </w:rPr>
        <w:t>Max 10 min. (første 2 gange 20 min.) – brug Timetimer</w:t>
      </w:r>
    </w:p>
    <w:p w14:paraId="74A14BEA" w14:textId="77777777" w:rsidR="00B31A58" w:rsidRPr="00202AF4" w:rsidRDefault="00B31A58" w:rsidP="00202AF4">
      <w:p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 xml:space="preserve">Materialer: instruktionsord på kort, ikoner for </w:t>
      </w:r>
      <w:r w:rsidR="00F022CF" w:rsidRPr="00202AF4">
        <w:rPr>
          <w:sz w:val="32"/>
          <w:szCs w:val="32"/>
        </w:rPr>
        <w:t>de 3 vigtige knapper</w:t>
      </w:r>
      <w:r w:rsidRPr="00202AF4">
        <w:rPr>
          <w:sz w:val="32"/>
          <w:szCs w:val="32"/>
        </w:rPr>
        <w:t>, mobil til lydoptagelse, Timetimer</w:t>
      </w:r>
    </w:p>
    <w:p w14:paraId="6AEA481E" w14:textId="77777777" w:rsidR="00FD749A" w:rsidRPr="00202AF4" w:rsidRDefault="00FD749A" w:rsidP="00202AF4">
      <w:p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F</w:t>
      </w:r>
      <w:r w:rsidR="00FD6B08" w:rsidRPr="00202AF4">
        <w:rPr>
          <w:sz w:val="32"/>
          <w:szCs w:val="32"/>
        </w:rPr>
        <w:t>ormålet er at f</w:t>
      </w:r>
      <w:r w:rsidRPr="00202AF4">
        <w:rPr>
          <w:sz w:val="32"/>
          <w:szCs w:val="32"/>
        </w:rPr>
        <w:t>orstå</w:t>
      </w:r>
      <w:r w:rsidR="00FD6B08" w:rsidRPr="00202AF4">
        <w:rPr>
          <w:sz w:val="32"/>
          <w:szCs w:val="32"/>
        </w:rPr>
        <w:t>,</w:t>
      </w:r>
      <w:r w:rsidRPr="00202AF4">
        <w:rPr>
          <w:sz w:val="32"/>
          <w:szCs w:val="32"/>
        </w:rPr>
        <w:t xml:space="preserve"> hvad den korrekte udtale er. Forslag</w:t>
      </w:r>
      <w:r w:rsidR="00FD6B08" w:rsidRPr="00202AF4">
        <w:rPr>
          <w:sz w:val="32"/>
          <w:szCs w:val="32"/>
        </w:rPr>
        <w:t xml:space="preserve"> til</w:t>
      </w:r>
      <w:r w:rsidRPr="00202AF4">
        <w:rPr>
          <w:sz w:val="32"/>
          <w:szCs w:val="32"/>
        </w:rPr>
        <w:t xml:space="preserve"> trin:</w:t>
      </w:r>
    </w:p>
    <w:p w14:paraId="38DD8755" w14:textId="77777777" w:rsidR="00FD749A" w:rsidRPr="00202AF4" w:rsidRDefault="00202AF4" w:rsidP="00202AF4">
      <w:pPr>
        <w:pStyle w:val="Listeafsnit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Forklar: D</w:t>
      </w:r>
      <w:r w:rsidR="006876D0" w:rsidRPr="00202AF4">
        <w:rPr>
          <w:sz w:val="32"/>
          <w:szCs w:val="32"/>
        </w:rPr>
        <w:t>u skal sige øveordene præcis ligesom mig.</w:t>
      </w:r>
    </w:p>
    <w:p w14:paraId="259D9907" w14:textId="77777777" w:rsidR="00202AF4" w:rsidRDefault="006876D0" w:rsidP="00202AF4">
      <w:pPr>
        <w:pStyle w:val="Listeafsni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Hvordan? Gennemgå</w:t>
      </w:r>
      <w:r w:rsidR="00F022CF" w:rsidRPr="00202AF4">
        <w:rPr>
          <w:sz w:val="32"/>
          <w:szCs w:val="32"/>
        </w:rPr>
        <w:t xml:space="preserve"> de</w:t>
      </w:r>
      <w:r w:rsidRPr="00202AF4">
        <w:rPr>
          <w:sz w:val="32"/>
          <w:szCs w:val="32"/>
        </w:rPr>
        <w:t xml:space="preserve"> 3 vigtige </w:t>
      </w:r>
      <w:r w:rsidR="00F022CF" w:rsidRPr="00202AF4">
        <w:rPr>
          <w:sz w:val="32"/>
          <w:szCs w:val="32"/>
        </w:rPr>
        <w:t>knapper</w:t>
      </w:r>
      <w:r w:rsidRPr="00202AF4">
        <w:rPr>
          <w:sz w:val="32"/>
          <w:szCs w:val="32"/>
        </w:rPr>
        <w:t>:</w:t>
      </w:r>
    </w:p>
    <w:p w14:paraId="2A047085" w14:textId="77777777" w:rsidR="0054435F" w:rsidRDefault="006876D0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LYD – alle lyde med</w:t>
      </w:r>
      <w:r w:rsidR="008C31D0">
        <w:rPr>
          <w:sz w:val="32"/>
          <w:szCs w:val="32"/>
        </w:rPr>
        <w:t xml:space="preserve"> – ikon: Bogstaver</w:t>
      </w:r>
    </w:p>
    <w:p w14:paraId="075D6308" w14:textId="77777777" w:rsidR="0054435F" w:rsidRDefault="006876D0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TRYK – det rigtige tryk (korte og lange)</w:t>
      </w:r>
      <w:r w:rsidR="008C31D0">
        <w:rPr>
          <w:sz w:val="32"/>
          <w:szCs w:val="32"/>
        </w:rPr>
        <w:t xml:space="preserve"> – ikon: morsetegn</w:t>
      </w:r>
    </w:p>
    <w:p w14:paraId="24ACCCAD" w14:textId="77777777" w:rsidR="006876D0" w:rsidRPr="0054435F" w:rsidRDefault="006876D0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FLYDENDE – så alle lyde hænger sammen</w:t>
      </w:r>
      <w:r w:rsidR="008C31D0">
        <w:rPr>
          <w:sz w:val="32"/>
          <w:szCs w:val="32"/>
        </w:rPr>
        <w:t xml:space="preserve"> – ikon: snoet å </w:t>
      </w:r>
    </w:p>
    <w:p w14:paraId="1434C71E" w14:textId="77777777" w:rsidR="006876D0" w:rsidRPr="00202AF4" w:rsidRDefault="006876D0" w:rsidP="00202AF4">
      <w:pPr>
        <w:pStyle w:val="Listeafsni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 xml:space="preserve">Udvælg </w:t>
      </w:r>
      <w:r w:rsidR="0072110D" w:rsidRPr="00202AF4">
        <w:rPr>
          <w:sz w:val="32"/>
          <w:szCs w:val="32"/>
        </w:rPr>
        <w:t>instruk</w:t>
      </w:r>
      <w:r w:rsidRPr="00202AF4">
        <w:rPr>
          <w:sz w:val="32"/>
          <w:szCs w:val="32"/>
        </w:rPr>
        <w:t>tionsord ud fra hvad der var svært sidst</w:t>
      </w:r>
    </w:p>
    <w:p w14:paraId="47C77B33" w14:textId="77777777" w:rsidR="0054435F" w:rsidRDefault="006876D0" w:rsidP="0054435F">
      <w:pPr>
        <w:pStyle w:val="Listeafsni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Giv cues</w:t>
      </w:r>
      <w:r w:rsidR="008C31D0">
        <w:rPr>
          <w:sz w:val="32"/>
          <w:szCs w:val="32"/>
        </w:rPr>
        <w:t>/guidning</w:t>
      </w:r>
      <w:r w:rsidRPr="00202AF4">
        <w:rPr>
          <w:sz w:val="32"/>
          <w:szCs w:val="32"/>
        </w:rPr>
        <w:t>:</w:t>
      </w:r>
    </w:p>
    <w:p w14:paraId="4ACE414C" w14:textId="77777777" w:rsidR="0054435F" w:rsidRPr="0054435F" w:rsidRDefault="006876D0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Modeling, visuel hjælp, forklaringer</w:t>
      </w:r>
    </w:p>
    <w:p w14:paraId="65ABDE6B" w14:textId="77777777" w:rsid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 xml:space="preserve">Afprøv </w:t>
      </w:r>
      <w:r w:rsidR="0054435F">
        <w:rPr>
          <w:sz w:val="32"/>
          <w:szCs w:val="32"/>
        </w:rPr>
        <w:t xml:space="preserve">at sige </w:t>
      </w:r>
      <w:r w:rsidRPr="0054435F">
        <w:rPr>
          <w:sz w:val="32"/>
          <w:szCs w:val="32"/>
        </w:rPr>
        <w:t>ord</w:t>
      </w:r>
    </w:p>
    <w:p w14:paraId="0D809899" w14:textId="77777777" w:rsid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Giv konstruktiv feedback</w:t>
      </w:r>
      <w:r w:rsidR="00FD6B08" w:rsidRPr="0054435F">
        <w:rPr>
          <w:sz w:val="32"/>
          <w:szCs w:val="32"/>
        </w:rPr>
        <w:t xml:space="preserve"> om lyd, tryk, flydende</w:t>
      </w:r>
    </w:p>
    <w:p w14:paraId="196AE460" w14:textId="77777777" w:rsidR="0054435F" w:rsidRDefault="00FD6B08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Bed barnet selv korrigere</w:t>
      </w:r>
    </w:p>
    <w:p w14:paraId="34C7F298" w14:textId="77777777" w:rsid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Lyt til lydoptagelse</w:t>
      </w:r>
      <w:r w:rsidR="00FD6B08" w:rsidRPr="0054435F">
        <w:rPr>
          <w:sz w:val="32"/>
          <w:szCs w:val="32"/>
        </w:rPr>
        <w:t xml:space="preserve"> af barnets forsøg</w:t>
      </w:r>
    </w:p>
    <w:p w14:paraId="75B28223" w14:textId="77777777" w:rsid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Opdel i 2 + 1 stavelse og sæt så sammen. Undgå staccato!</w:t>
      </w:r>
    </w:p>
    <w:p w14:paraId="5C377F82" w14:textId="77777777" w:rsid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Indsæt forsinkelse før svar – Tænk og tal!</w:t>
      </w:r>
    </w:p>
    <w:p w14:paraId="582395BC" w14:textId="77777777" w:rsid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 xml:space="preserve">Sig i kor </w:t>
      </w:r>
      <w:r w:rsidR="008C31D0">
        <w:rPr>
          <w:sz w:val="32"/>
          <w:szCs w:val="32"/>
        </w:rPr>
        <w:t xml:space="preserve">i </w:t>
      </w:r>
      <w:r w:rsidRPr="0054435F">
        <w:rPr>
          <w:sz w:val="32"/>
          <w:szCs w:val="32"/>
        </w:rPr>
        <w:t>langsomt og normalt tempo</w:t>
      </w:r>
    </w:p>
    <w:p w14:paraId="683442A2" w14:textId="77777777" w:rsidR="00C178E9" w:rsidRPr="0054435F" w:rsidRDefault="00C178E9" w:rsidP="0054435F">
      <w:pPr>
        <w:pStyle w:val="Opstilling-punkttegn"/>
        <w:tabs>
          <w:tab w:val="clear" w:pos="360"/>
          <w:tab w:val="num" w:pos="1080"/>
        </w:tabs>
        <w:ind w:left="1080"/>
        <w:rPr>
          <w:sz w:val="32"/>
          <w:szCs w:val="32"/>
        </w:rPr>
      </w:pPr>
      <w:r w:rsidRPr="0054435F">
        <w:rPr>
          <w:sz w:val="32"/>
          <w:szCs w:val="32"/>
        </w:rPr>
        <w:t>Sig langsomt og så hurtigere men bevar trykmønsteret</w:t>
      </w:r>
    </w:p>
    <w:p w14:paraId="37ED2BED" w14:textId="77777777" w:rsidR="00915C60" w:rsidRPr="00202AF4" w:rsidRDefault="00C178E9" w:rsidP="00202AF4">
      <w:pPr>
        <w:pStyle w:val="Listeafsni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 xml:space="preserve">Gentag </w:t>
      </w:r>
      <w:r w:rsidR="0072110D" w:rsidRPr="00202AF4">
        <w:rPr>
          <w:sz w:val="32"/>
          <w:szCs w:val="32"/>
        </w:rPr>
        <w:t>trinene indtil 5 tilfældige instruktionsord er sagt korrekt (inklusiv med cues</w:t>
      </w:r>
      <w:r w:rsidR="008C31D0">
        <w:rPr>
          <w:sz w:val="32"/>
          <w:szCs w:val="32"/>
        </w:rPr>
        <w:t>/guidning</w:t>
      </w:r>
      <w:r w:rsidR="0072110D" w:rsidRPr="00202AF4">
        <w:rPr>
          <w:sz w:val="32"/>
          <w:szCs w:val="32"/>
        </w:rPr>
        <w:t>)</w:t>
      </w:r>
    </w:p>
    <w:p w14:paraId="20BAEC3B" w14:textId="77777777" w:rsidR="00915C60" w:rsidRPr="00202AF4" w:rsidRDefault="00915C60" w:rsidP="00202AF4">
      <w:pPr>
        <w:spacing w:line="276" w:lineRule="auto"/>
        <w:rPr>
          <w:b/>
          <w:bCs/>
          <w:sz w:val="32"/>
          <w:szCs w:val="32"/>
        </w:rPr>
      </w:pPr>
    </w:p>
    <w:p w14:paraId="3E0551B3" w14:textId="77777777" w:rsidR="0054435F" w:rsidRDefault="0054435F" w:rsidP="00202AF4">
      <w:pPr>
        <w:spacing w:line="276" w:lineRule="auto"/>
        <w:rPr>
          <w:b/>
          <w:bCs/>
          <w:sz w:val="32"/>
          <w:szCs w:val="32"/>
        </w:rPr>
      </w:pPr>
    </w:p>
    <w:p w14:paraId="6D1C17B1" w14:textId="77777777" w:rsidR="0054435F" w:rsidRDefault="0054435F" w:rsidP="00202AF4">
      <w:pPr>
        <w:spacing w:line="276" w:lineRule="auto"/>
        <w:rPr>
          <w:b/>
          <w:bCs/>
          <w:sz w:val="32"/>
          <w:szCs w:val="32"/>
        </w:rPr>
      </w:pPr>
    </w:p>
    <w:p w14:paraId="69C5CF12" w14:textId="77777777" w:rsidR="0072110D" w:rsidRPr="00202AF4" w:rsidRDefault="0072110D" w:rsidP="00202AF4">
      <w:pPr>
        <w:spacing w:line="276" w:lineRule="auto"/>
        <w:rPr>
          <w:sz w:val="32"/>
          <w:szCs w:val="32"/>
        </w:rPr>
      </w:pPr>
      <w:r w:rsidRPr="00202AF4">
        <w:rPr>
          <w:b/>
          <w:bCs/>
          <w:sz w:val="32"/>
          <w:szCs w:val="32"/>
        </w:rPr>
        <w:lastRenderedPageBreak/>
        <w:t>ØVEFASE</w:t>
      </w:r>
    </w:p>
    <w:p w14:paraId="64A5C36C" w14:textId="77777777" w:rsidR="00B31A58" w:rsidRPr="00202AF4" w:rsidRDefault="00B31A58" w:rsidP="00202AF4">
      <w:p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Materialer: øveord på ipad, registreringsark, pauseaktivitet, Timetimer til pauser</w:t>
      </w:r>
    </w:p>
    <w:p w14:paraId="4646F6ED" w14:textId="77777777" w:rsidR="0072110D" w:rsidRPr="00202AF4" w:rsidRDefault="00EA503E" w:rsidP="00202AF4">
      <w:p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5 blokke (4 de to første gange) med 20 øveord og 2 minutters pause</w:t>
      </w:r>
    </w:p>
    <w:p w14:paraId="2B7BC322" w14:textId="77777777" w:rsidR="00EA503E" w:rsidRPr="00202AF4" w:rsidRDefault="00915C60" w:rsidP="00202AF4">
      <w:p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 xml:space="preserve">Instruktion: </w:t>
      </w:r>
      <w:r w:rsidR="00FD6B08" w:rsidRPr="00202AF4">
        <w:rPr>
          <w:sz w:val="32"/>
          <w:szCs w:val="32"/>
        </w:rPr>
        <w:t>H</w:t>
      </w:r>
      <w:r w:rsidRPr="00202AF4">
        <w:rPr>
          <w:sz w:val="32"/>
          <w:szCs w:val="32"/>
        </w:rPr>
        <w:t>usk</w:t>
      </w:r>
      <w:r w:rsidR="00EA503E" w:rsidRPr="00202AF4">
        <w:rPr>
          <w:sz w:val="32"/>
          <w:szCs w:val="32"/>
        </w:rPr>
        <w:t xml:space="preserve"> at </w:t>
      </w:r>
      <w:r w:rsidRPr="00202AF4">
        <w:rPr>
          <w:sz w:val="32"/>
          <w:szCs w:val="32"/>
        </w:rPr>
        <w:t>du</w:t>
      </w:r>
      <w:r w:rsidR="00EA503E" w:rsidRPr="00202AF4">
        <w:rPr>
          <w:sz w:val="32"/>
          <w:szCs w:val="32"/>
        </w:rPr>
        <w:t xml:space="preserve"> skal sige </w:t>
      </w:r>
      <w:r w:rsidRPr="00202AF4">
        <w:rPr>
          <w:sz w:val="32"/>
          <w:szCs w:val="32"/>
        </w:rPr>
        <w:t xml:space="preserve">vrøvleordene </w:t>
      </w:r>
      <w:r w:rsidR="00EA503E" w:rsidRPr="00202AF4">
        <w:rPr>
          <w:sz w:val="32"/>
          <w:szCs w:val="32"/>
        </w:rPr>
        <w:t xml:space="preserve">med </w:t>
      </w:r>
      <w:r w:rsidRPr="00202AF4">
        <w:rPr>
          <w:sz w:val="32"/>
          <w:szCs w:val="32"/>
        </w:rPr>
        <w:t xml:space="preserve">de </w:t>
      </w:r>
      <w:r w:rsidR="00EA503E" w:rsidRPr="00202AF4">
        <w:rPr>
          <w:sz w:val="32"/>
          <w:szCs w:val="32"/>
        </w:rPr>
        <w:t>rigtig</w:t>
      </w:r>
      <w:r w:rsidRPr="00202AF4">
        <w:rPr>
          <w:sz w:val="32"/>
          <w:szCs w:val="32"/>
        </w:rPr>
        <w:t>e</w:t>
      </w:r>
      <w:r w:rsidR="00EA503E" w:rsidRPr="00202AF4">
        <w:rPr>
          <w:sz w:val="32"/>
          <w:szCs w:val="32"/>
        </w:rPr>
        <w:t xml:space="preserve"> lyd</w:t>
      </w:r>
      <w:r w:rsidRPr="00202AF4">
        <w:rPr>
          <w:sz w:val="32"/>
          <w:szCs w:val="32"/>
        </w:rPr>
        <w:t>e</w:t>
      </w:r>
      <w:r w:rsidR="00EA503E" w:rsidRPr="00202AF4">
        <w:rPr>
          <w:sz w:val="32"/>
          <w:szCs w:val="32"/>
        </w:rPr>
        <w:t xml:space="preserve">, </w:t>
      </w:r>
      <w:r w:rsidRPr="00202AF4">
        <w:rPr>
          <w:sz w:val="32"/>
          <w:szCs w:val="32"/>
        </w:rPr>
        <w:t xml:space="preserve">det </w:t>
      </w:r>
      <w:r w:rsidR="00EA503E" w:rsidRPr="00202AF4">
        <w:rPr>
          <w:sz w:val="32"/>
          <w:szCs w:val="32"/>
        </w:rPr>
        <w:t>rigtig</w:t>
      </w:r>
      <w:r w:rsidRPr="00202AF4">
        <w:rPr>
          <w:sz w:val="32"/>
          <w:szCs w:val="32"/>
        </w:rPr>
        <w:t>e</w:t>
      </w:r>
      <w:r w:rsidR="00EA503E" w:rsidRPr="00202AF4">
        <w:rPr>
          <w:sz w:val="32"/>
          <w:szCs w:val="32"/>
        </w:rPr>
        <w:t xml:space="preserve"> tryk og flydende på én gang</w:t>
      </w:r>
      <w:r w:rsidR="00F022CF" w:rsidRPr="00202AF4">
        <w:rPr>
          <w:sz w:val="32"/>
          <w:szCs w:val="32"/>
        </w:rPr>
        <w:t xml:space="preserve"> – de 3 knapper skal alle sammen stå helt rigtigt</w:t>
      </w:r>
      <w:r w:rsidR="00EA503E" w:rsidRPr="00202AF4">
        <w:rPr>
          <w:sz w:val="32"/>
          <w:szCs w:val="32"/>
        </w:rPr>
        <w:t>. Jeg vil indimellem sige</w:t>
      </w:r>
      <w:r w:rsidRPr="00202AF4">
        <w:rPr>
          <w:sz w:val="32"/>
          <w:szCs w:val="32"/>
        </w:rPr>
        <w:t>,</w:t>
      </w:r>
      <w:r w:rsidR="00EA503E" w:rsidRPr="00202AF4">
        <w:rPr>
          <w:sz w:val="32"/>
          <w:szCs w:val="32"/>
        </w:rPr>
        <w:t xml:space="preserve"> om det er rigtigt eller </w:t>
      </w:r>
      <w:r w:rsidRPr="00202AF4">
        <w:rPr>
          <w:sz w:val="32"/>
          <w:szCs w:val="32"/>
        </w:rPr>
        <w:t>forkert</w:t>
      </w:r>
      <w:r w:rsidR="00EA503E" w:rsidRPr="00202AF4">
        <w:rPr>
          <w:sz w:val="32"/>
          <w:szCs w:val="32"/>
        </w:rPr>
        <w:t>, men jeg må ikke hjælpe. Lyt godt efter</w:t>
      </w:r>
      <w:r w:rsidRPr="00202AF4">
        <w:rPr>
          <w:sz w:val="32"/>
          <w:szCs w:val="32"/>
        </w:rPr>
        <w:t>,</w:t>
      </w:r>
      <w:r w:rsidR="00EA503E" w:rsidRPr="00202AF4">
        <w:rPr>
          <w:sz w:val="32"/>
          <w:szCs w:val="32"/>
        </w:rPr>
        <w:t xml:space="preserve"> hvordan jeg siger ordet og vent </w:t>
      </w:r>
      <w:r w:rsidRPr="00202AF4">
        <w:rPr>
          <w:sz w:val="32"/>
          <w:szCs w:val="32"/>
        </w:rPr>
        <w:t>ind</w:t>
      </w:r>
      <w:r w:rsidR="00EA503E" w:rsidRPr="00202AF4">
        <w:rPr>
          <w:sz w:val="32"/>
          <w:szCs w:val="32"/>
        </w:rPr>
        <w:t>til du er klar, inden du selv siger ordet.</w:t>
      </w:r>
    </w:p>
    <w:p w14:paraId="45F9AB72" w14:textId="77777777" w:rsidR="00915C60" w:rsidRPr="00202AF4" w:rsidRDefault="00291349" w:rsidP="00202AF4">
      <w:pPr>
        <w:pStyle w:val="Opstilling-punkttegn"/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Oplæs et øveord ad gangen fra slideshow</w:t>
      </w:r>
      <w:r w:rsidR="00915C60" w:rsidRPr="00202AF4">
        <w:rPr>
          <w:sz w:val="32"/>
          <w:szCs w:val="32"/>
        </w:rPr>
        <w:t>. Stærktryk er markeret med fed skrift.</w:t>
      </w:r>
    </w:p>
    <w:p w14:paraId="163301D1" w14:textId="77777777" w:rsidR="00915C60" w:rsidRPr="00202AF4" w:rsidRDefault="00915C60" w:rsidP="00202AF4">
      <w:pPr>
        <w:pStyle w:val="Opstilling-punkttegn"/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L</w:t>
      </w:r>
      <w:r w:rsidR="00291349" w:rsidRPr="00202AF4">
        <w:rPr>
          <w:sz w:val="32"/>
          <w:szCs w:val="32"/>
        </w:rPr>
        <w:t>ad barnet gentage</w:t>
      </w:r>
    </w:p>
    <w:p w14:paraId="3DD97AC1" w14:textId="77777777" w:rsidR="00915C60" w:rsidRPr="00202AF4" w:rsidRDefault="00915C60" w:rsidP="00202AF4">
      <w:pPr>
        <w:pStyle w:val="Opstilling-punkttegn"/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R</w:t>
      </w:r>
      <w:r w:rsidR="00291349" w:rsidRPr="00202AF4">
        <w:rPr>
          <w:sz w:val="32"/>
          <w:szCs w:val="32"/>
        </w:rPr>
        <w:t>egistrer</w:t>
      </w:r>
      <w:r w:rsidRPr="00202AF4">
        <w:rPr>
          <w:sz w:val="32"/>
          <w:szCs w:val="32"/>
        </w:rPr>
        <w:t xml:space="preserve"> barnets svar i skema</w:t>
      </w:r>
      <w:r w:rsidR="00BD4DA4" w:rsidRPr="00202AF4">
        <w:rPr>
          <w:sz w:val="32"/>
          <w:szCs w:val="32"/>
        </w:rPr>
        <w:t>et</w:t>
      </w:r>
      <w:r w:rsidRPr="00202AF4">
        <w:rPr>
          <w:sz w:val="32"/>
          <w:szCs w:val="32"/>
        </w:rPr>
        <w:t xml:space="preserve"> med fonemskrift</w:t>
      </w:r>
      <w:r w:rsidR="002B16FE">
        <w:rPr>
          <w:sz w:val="32"/>
          <w:szCs w:val="32"/>
        </w:rPr>
        <w:t>,</w:t>
      </w:r>
      <w:r w:rsidRPr="00202AF4">
        <w:rPr>
          <w:sz w:val="32"/>
          <w:szCs w:val="32"/>
        </w:rPr>
        <w:t xml:space="preserve"> før du giver feedback. </w:t>
      </w:r>
      <w:r w:rsidR="00FD6B08" w:rsidRPr="00202AF4">
        <w:rPr>
          <w:sz w:val="32"/>
          <w:szCs w:val="32"/>
        </w:rPr>
        <w:t xml:space="preserve">Resonansfejl tæller som lydfejl. </w:t>
      </w:r>
      <w:r w:rsidRPr="00202AF4">
        <w:rPr>
          <w:sz w:val="32"/>
          <w:szCs w:val="32"/>
        </w:rPr>
        <w:t>Ved tvivl om korrekt svar noteres det som ukorrekt. Ved selvkorrektion til korrekt udtale noteres som ukorrekt.</w:t>
      </w:r>
    </w:p>
    <w:p w14:paraId="5B47110F" w14:textId="4FEB9C99" w:rsidR="00915C60" w:rsidRPr="00202AF4" w:rsidRDefault="00915C60" w:rsidP="00202AF4">
      <w:pPr>
        <w:pStyle w:val="Opstilling-punkttegn"/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G</w:t>
      </w:r>
      <w:r w:rsidR="00291349" w:rsidRPr="00202AF4">
        <w:rPr>
          <w:sz w:val="32"/>
          <w:szCs w:val="32"/>
        </w:rPr>
        <w:t>iv eventuelt feedback</w:t>
      </w:r>
      <w:r w:rsidRPr="00202AF4">
        <w:rPr>
          <w:sz w:val="32"/>
          <w:szCs w:val="32"/>
        </w:rPr>
        <w:t>. Giv kun feedback på øveord med *</w:t>
      </w:r>
      <w:r w:rsidR="00BD4DA4" w:rsidRPr="00202AF4">
        <w:rPr>
          <w:sz w:val="32"/>
          <w:szCs w:val="32"/>
        </w:rPr>
        <w:t xml:space="preserve">. Vent </w:t>
      </w:r>
      <w:r w:rsidR="008B56F4">
        <w:rPr>
          <w:sz w:val="32"/>
          <w:szCs w:val="32"/>
        </w:rPr>
        <w:t xml:space="preserve">mindst </w:t>
      </w:r>
      <w:bookmarkStart w:id="0" w:name="_GoBack"/>
      <w:bookmarkEnd w:id="0"/>
      <w:r w:rsidR="00BD4DA4" w:rsidRPr="00202AF4">
        <w:rPr>
          <w:sz w:val="32"/>
          <w:szCs w:val="32"/>
        </w:rPr>
        <w:t>3 sekunder før feedback gives.</w:t>
      </w:r>
    </w:p>
    <w:p w14:paraId="50664936" w14:textId="77777777" w:rsidR="00915C60" w:rsidRPr="00202AF4" w:rsidRDefault="00915C60" w:rsidP="00202AF4">
      <w:pPr>
        <w:pStyle w:val="Opstilling-punkttegn"/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K</w:t>
      </w:r>
      <w:r w:rsidR="00291349" w:rsidRPr="00202AF4">
        <w:rPr>
          <w:sz w:val="32"/>
          <w:szCs w:val="32"/>
        </w:rPr>
        <w:t xml:space="preserve">lik til næste ord. </w:t>
      </w:r>
    </w:p>
    <w:p w14:paraId="7F137182" w14:textId="77777777" w:rsidR="00FD749A" w:rsidRDefault="00B31A58" w:rsidP="00202AF4">
      <w:pPr>
        <w:pStyle w:val="Opstilling-punkttegn"/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Giv</w:t>
      </w:r>
      <w:r w:rsidR="00291349" w:rsidRPr="00202AF4">
        <w:rPr>
          <w:sz w:val="32"/>
          <w:szCs w:val="32"/>
        </w:rPr>
        <w:t xml:space="preserve"> eventuelt</w:t>
      </w:r>
      <w:r w:rsidRPr="00202AF4">
        <w:rPr>
          <w:sz w:val="32"/>
          <w:szCs w:val="32"/>
        </w:rPr>
        <w:t xml:space="preserve"> feedback på den samlede blok, antal rigtige/20.</w:t>
      </w:r>
    </w:p>
    <w:p w14:paraId="27F680B7" w14:textId="77777777" w:rsidR="0054435F" w:rsidRDefault="0054435F" w:rsidP="0054435F">
      <w:pPr>
        <w:pStyle w:val="Opstilling-punkttegn"/>
        <w:numPr>
          <w:ilvl w:val="0"/>
          <w:numId w:val="0"/>
        </w:numPr>
        <w:spacing w:line="276" w:lineRule="auto"/>
        <w:ind w:left="360" w:hanging="360"/>
        <w:rPr>
          <w:sz w:val="32"/>
          <w:szCs w:val="32"/>
        </w:rPr>
      </w:pPr>
    </w:p>
    <w:p w14:paraId="36B4A2F4" w14:textId="77777777" w:rsidR="0054435F" w:rsidRDefault="0054435F" w:rsidP="0054435F">
      <w:pPr>
        <w:pStyle w:val="Opstilling-punkttegn"/>
        <w:numPr>
          <w:ilvl w:val="0"/>
          <w:numId w:val="0"/>
        </w:numPr>
        <w:spacing w:line="276" w:lineRule="auto"/>
        <w:ind w:left="360" w:hanging="360"/>
        <w:rPr>
          <w:sz w:val="32"/>
          <w:szCs w:val="32"/>
        </w:rPr>
      </w:pPr>
    </w:p>
    <w:p w14:paraId="4ADC4681" w14:textId="77777777" w:rsidR="0054435F" w:rsidRDefault="0054435F" w:rsidP="0054435F">
      <w:pPr>
        <w:pStyle w:val="Opstilling-punkttegn"/>
        <w:numPr>
          <w:ilvl w:val="0"/>
          <w:numId w:val="0"/>
        </w:numPr>
        <w:spacing w:line="276" w:lineRule="auto"/>
        <w:ind w:left="360" w:hanging="360"/>
        <w:rPr>
          <w:sz w:val="32"/>
          <w:szCs w:val="32"/>
        </w:rPr>
      </w:pPr>
    </w:p>
    <w:p w14:paraId="7F8990DC" w14:textId="77777777" w:rsidR="0054435F" w:rsidRPr="00202AF4" w:rsidRDefault="0054435F" w:rsidP="0054435F">
      <w:pPr>
        <w:spacing w:line="276" w:lineRule="auto"/>
        <w:rPr>
          <w:b/>
          <w:bCs/>
          <w:sz w:val="32"/>
          <w:szCs w:val="32"/>
        </w:rPr>
      </w:pPr>
      <w:r w:rsidRPr="00202AF4">
        <w:rPr>
          <w:b/>
          <w:bCs/>
          <w:sz w:val="32"/>
          <w:szCs w:val="32"/>
        </w:rPr>
        <w:t>EFFEKTMÅLING</w:t>
      </w:r>
    </w:p>
    <w:p w14:paraId="5B874B7F" w14:textId="77777777" w:rsidR="0054435F" w:rsidRPr="00202AF4" w:rsidRDefault="0054435F" w:rsidP="0054435F">
      <w:pPr>
        <w:spacing w:line="276" w:lineRule="auto"/>
        <w:rPr>
          <w:sz w:val="32"/>
          <w:szCs w:val="32"/>
        </w:rPr>
      </w:pPr>
      <w:r w:rsidRPr="00202AF4">
        <w:rPr>
          <w:sz w:val="32"/>
          <w:szCs w:val="32"/>
        </w:rPr>
        <w:t>Liste med 10 rigtige ord med 2 eller 3 stavelser eftersiges som enkeltord og i en sætning før start på forløbet, før session 4, 8 og 12.</w:t>
      </w:r>
    </w:p>
    <w:p w14:paraId="70681F79" w14:textId="77777777" w:rsidR="0054435F" w:rsidRPr="00202AF4" w:rsidRDefault="0054435F" w:rsidP="0054435F">
      <w:pPr>
        <w:pStyle w:val="Opstilling-punkttegn"/>
        <w:numPr>
          <w:ilvl w:val="0"/>
          <w:numId w:val="0"/>
        </w:numPr>
        <w:spacing w:line="276" w:lineRule="auto"/>
        <w:ind w:left="360" w:hanging="360"/>
        <w:rPr>
          <w:sz w:val="32"/>
          <w:szCs w:val="32"/>
        </w:rPr>
      </w:pPr>
    </w:p>
    <w:sectPr w:rsidR="0054435F" w:rsidRPr="00202A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18AD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61BF7"/>
    <w:multiLevelType w:val="hybridMultilevel"/>
    <w:tmpl w:val="F4F4B5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B86701"/>
    <w:multiLevelType w:val="hybridMultilevel"/>
    <w:tmpl w:val="0CBE19FA"/>
    <w:lvl w:ilvl="0" w:tplc="A5809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C6748"/>
    <w:multiLevelType w:val="hybridMultilevel"/>
    <w:tmpl w:val="ABEE7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A"/>
    <w:rsid w:val="000B6E2C"/>
    <w:rsid w:val="001257B1"/>
    <w:rsid w:val="001A0C58"/>
    <w:rsid w:val="00202AF4"/>
    <w:rsid w:val="00291349"/>
    <w:rsid w:val="002B16FE"/>
    <w:rsid w:val="002C50F5"/>
    <w:rsid w:val="00391D8C"/>
    <w:rsid w:val="004414D5"/>
    <w:rsid w:val="005069CA"/>
    <w:rsid w:val="0054435F"/>
    <w:rsid w:val="00675232"/>
    <w:rsid w:val="00677F6A"/>
    <w:rsid w:val="006876D0"/>
    <w:rsid w:val="0072110D"/>
    <w:rsid w:val="00737173"/>
    <w:rsid w:val="0076077A"/>
    <w:rsid w:val="00796958"/>
    <w:rsid w:val="00797263"/>
    <w:rsid w:val="007B433E"/>
    <w:rsid w:val="00812E46"/>
    <w:rsid w:val="00846262"/>
    <w:rsid w:val="008B56F4"/>
    <w:rsid w:val="008C30D9"/>
    <w:rsid w:val="008C31D0"/>
    <w:rsid w:val="00915C60"/>
    <w:rsid w:val="009D5ECC"/>
    <w:rsid w:val="00A857B8"/>
    <w:rsid w:val="00A94FD1"/>
    <w:rsid w:val="00B31A58"/>
    <w:rsid w:val="00B422CD"/>
    <w:rsid w:val="00B76738"/>
    <w:rsid w:val="00BD347B"/>
    <w:rsid w:val="00BD4DA4"/>
    <w:rsid w:val="00BF174A"/>
    <w:rsid w:val="00C07E2C"/>
    <w:rsid w:val="00C178E9"/>
    <w:rsid w:val="00C81D27"/>
    <w:rsid w:val="00C94EAF"/>
    <w:rsid w:val="00D17881"/>
    <w:rsid w:val="00D355ED"/>
    <w:rsid w:val="00D552AA"/>
    <w:rsid w:val="00D645D4"/>
    <w:rsid w:val="00D762C0"/>
    <w:rsid w:val="00DB3CC8"/>
    <w:rsid w:val="00DF0158"/>
    <w:rsid w:val="00EA503E"/>
    <w:rsid w:val="00EE4994"/>
    <w:rsid w:val="00F022CF"/>
    <w:rsid w:val="00F74690"/>
    <w:rsid w:val="00F8367E"/>
    <w:rsid w:val="00FD20BB"/>
    <w:rsid w:val="00FD6B08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C205"/>
  <w15:chartTrackingRefBased/>
  <w15:docId w15:val="{18BE8079-CF54-4A84-9FB3-EE82503C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749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BD4DA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BF18DFFD</Template>
  <TotalTime>85</TotalTime>
  <Pages>2</Pages>
  <Words>388</Words>
  <Characters>1781</Characters>
  <Application>Microsoft Office Word</Application>
  <DocSecurity>0</DocSecurity>
  <Lines>1781</Lines>
  <Paragraphs>433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Østergaard</dc:creator>
  <cp:keywords/>
  <dc:description/>
  <cp:lastModifiedBy>Gudrun Østergaard</cp:lastModifiedBy>
  <cp:revision>3</cp:revision>
  <dcterms:created xsi:type="dcterms:W3CDTF">2020-04-01T12:04:00Z</dcterms:created>
  <dcterms:modified xsi:type="dcterms:W3CDTF">2020-05-13T12:00:00Z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