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3" w:rsidRDefault="005302CD" w:rsidP="005302CD">
      <w:pPr>
        <w:tabs>
          <w:tab w:val="left" w:pos="4320"/>
          <w:tab w:val="left" w:pos="57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Polysyllabic words probe</w:t>
      </w:r>
      <w:bookmarkStart w:id="0" w:name="_GoBack"/>
      <w:bookmarkEnd w:id="0"/>
      <w:r>
        <w:rPr>
          <w:rFonts w:ascii="Calibri" w:hAnsi="Calibri"/>
          <w:color w:val="000000"/>
        </w:rPr>
        <w:tab/>
      </w:r>
      <w:r w:rsidR="00D14F93">
        <w:rPr>
          <w:rFonts w:ascii="Calibri" w:hAnsi="Calibri"/>
          <w:color w:val="000000"/>
        </w:rPr>
        <w:t>Child’s name</w:t>
      </w:r>
    </w:p>
    <w:p w:rsidR="00D14F93" w:rsidRDefault="00D14F93" w:rsidP="005302CD">
      <w:pPr>
        <w:tabs>
          <w:tab w:val="left" w:pos="4077"/>
        </w:tabs>
        <w:ind w:left="-10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Date</w:t>
      </w:r>
    </w:p>
    <w:tbl>
      <w:tblPr>
        <w:tblStyle w:val="TableGrid"/>
        <w:tblW w:w="92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34"/>
        <w:gridCol w:w="3600"/>
        <w:gridCol w:w="3600"/>
      </w:tblGrid>
      <w:tr w:rsidR="00D14F93" w:rsidRPr="000C78BE" w:rsidTr="005302CD">
        <w:tc>
          <w:tcPr>
            <w:tcW w:w="2034" w:type="dxa"/>
            <w:vAlign w:val="center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Orthography</w:t>
            </w:r>
          </w:p>
        </w:tc>
        <w:tc>
          <w:tcPr>
            <w:tcW w:w="3600" w:type="dxa"/>
            <w:vAlign w:val="center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Australian English Adult model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Child’s Production</w:t>
            </w: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1E73CF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albatross </w:t>
            </w:r>
          </w:p>
        </w:tc>
        <w:tc>
          <w:tcPr>
            <w:tcW w:w="3600" w:type="dxa"/>
            <w:vAlign w:val="center"/>
          </w:tcPr>
          <w:p w:rsidR="00D14F93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ælbətrɒs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crocodile</w:t>
            </w:r>
            <w:r w:rsidR="005302C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D14F93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krɒkədaɪl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FA7E6F" w:rsidRDefault="00677BAD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flamingo</w:t>
            </w:r>
            <w:r w:rsidR="00D14F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D14F93" w:rsidRPr="000C78BE" w:rsidRDefault="00677BAD" w:rsidP="005302CD">
            <w:pPr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fləmɪŋgoʊ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83226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Porcupines </w:t>
            </w:r>
          </w:p>
        </w:tc>
        <w:tc>
          <w:tcPr>
            <w:tcW w:w="3600" w:type="dxa"/>
            <w:vAlign w:val="center"/>
          </w:tcPr>
          <w:p w:rsidR="00D14F93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pɔkjəpaɪnz</w:t>
            </w:r>
            <w:proofErr w:type="spellEnd"/>
            <w:r w:rsidR="00D14F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FA7E6F" w:rsidRDefault="00D14F93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 xml:space="preserve">broccoli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brɒkəli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242081" w:rsidRDefault="00D14F93" w:rsidP="005302CD">
            <w:pPr>
              <w:rPr>
                <w:rFonts w:asciiTheme="majorHAnsi" w:hAnsiTheme="majorHAnsi"/>
                <w:highlight w:val="magenta"/>
              </w:rPr>
            </w:pPr>
            <w:r>
              <w:rPr>
                <w:rFonts w:ascii="Calibri" w:hAnsi="Calibri"/>
                <w:color w:val="000000"/>
              </w:rPr>
              <w:t xml:space="preserve">rattlesnakes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highlight w:val="magent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rætəlsneɪks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83226E" w:rsidRDefault="00D14F93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pelican </w:t>
            </w:r>
          </w:p>
        </w:tc>
        <w:tc>
          <w:tcPr>
            <w:tcW w:w="3600" w:type="dxa"/>
            <w:vAlign w:val="center"/>
          </w:tcPr>
          <w:p w:rsidR="00D14F93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pɛləkən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1E73CF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Goannas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goʊænəz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goʊwænəz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83226E" w:rsidRDefault="005302CD" w:rsidP="005302CD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giraffe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dʒəraf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677BAD" w:rsidRDefault="00D14F93" w:rsidP="005302CD">
            <w:pPr>
              <w:rPr>
                <w:rFonts w:ascii="Calibri" w:hAnsi="Calibri"/>
                <w:i/>
                <w:color w:val="000000"/>
                <w:lang w:val="en-AU"/>
              </w:rPr>
            </w:pPr>
            <w:r w:rsidRPr="00677BAD">
              <w:rPr>
                <w:rFonts w:ascii="Calibri" w:hAnsi="Calibri"/>
                <w:i/>
                <w:color w:val="000000"/>
              </w:rPr>
              <w:t>escalator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ɛskəleɪɾə</w:t>
            </w:r>
            <w:proofErr w:type="spellEnd"/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1E73CF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umbrellas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ʌmbrɛləz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677BAD" w:rsidRDefault="00D14F93" w:rsidP="005302CD">
            <w:pPr>
              <w:rPr>
                <w:rFonts w:ascii="Calibri" w:hAnsi="Calibri"/>
                <w:i/>
                <w:color w:val="000000"/>
                <w:lang w:val="en-AU"/>
              </w:rPr>
            </w:pPr>
            <w:r w:rsidRPr="00677BAD">
              <w:rPr>
                <w:rFonts w:ascii="Calibri" w:hAnsi="Calibri"/>
                <w:i/>
                <w:color w:val="000000"/>
              </w:rPr>
              <w:t xml:space="preserve">octopus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ɒktəpʊs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677BAD" w:rsidRDefault="00D14F93" w:rsidP="005302CD">
            <w:pPr>
              <w:rPr>
                <w:rFonts w:ascii="Calibri" w:hAnsi="Calibri"/>
                <w:i/>
                <w:highlight w:val="yellow"/>
              </w:rPr>
            </w:pPr>
            <w:r w:rsidRPr="00677BAD">
              <w:rPr>
                <w:rFonts w:ascii="Calibri" w:hAnsi="Calibri"/>
                <w:i/>
                <w:color w:val="000000"/>
              </w:rPr>
              <w:t>pentagon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pɛntəgɒn</w:t>
            </w:r>
            <w:proofErr w:type="spellEnd"/>
          </w:p>
        </w:tc>
        <w:tc>
          <w:tcPr>
            <w:tcW w:w="3600" w:type="dxa"/>
          </w:tcPr>
          <w:p w:rsidR="00D14F93" w:rsidRDefault="00D14F93" w:rsidP="005302CD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1E73CF" w:rsidRDefault="00D14F93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Jerusalem </w:t>
            </w:r>
          </w:p>
        </w:tc>
        <w:tc>
          <w:tcPr>
            <w:tcW w:w="3600" w:type="dxa"/>
            <w:vAlign w:val="center"/>
          </w:tcPr>
          <w:p w:rsidR="00D14F93" w:rsidRPr="000C78BE" w:rsidRDefault="005302C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dʒərusələm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D14F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242081" w:rsidRDefault="00D14F93" w:rsidP="005302CD">
            <w:pPr>
              <w:rPr>
                <w:rFonts w:asciiTheme="majorHAnsi" w:hAnsiTheme="majorHAnsi"/>
                <w:highlight w:val="red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monopoly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highlight w:val="red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mənɒpəli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83226E" w:rsidRDefault="00D14F93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 xml:space="preserve">Geronimo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dʒərɒnəmoʊ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83226E" w:rsidRDefault="00D14F93" w:rsidP="005302CD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animals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ænəmʊlz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242081" w:rsidRDefault="00D14F93" w:rsidP="005302CD">
            <w:pPr>
              <w:rPr>
                <w:rFonts w:asciiTheme="majorHAnsi" w:hAnsiTheme="majorHAnsi"/>
                <w:highlight w:val="red"/>
              </w:rPr>
            </w:pPr>
            <w:r>
              <w:rPr>
                <w:rFonts w:ascii="Calibri" w:hAnsi="Calibri"/>
                <w:color w:val="000000"/>
              </w:rPr>
              <w:t xml:space="preserve">mechanics </w:t>
            </w:r>
          </w:p>
        </w:tc>
        <w:tc>
          <w:tcPr>
            <w:tcW w:w="3600" w:type="dxa"/>
            <w:vAlign w:val="center"/>
          </w:tcPr>
          <w:p w:rsidR="00D14F93" w:rsidRPr="000C78BE" w:rsidRDefault="005302CD" w:rsidP="005302CD">
            <w:pPr>
              <w:rPr>
                <w:rFonts w:ascii="Calibri" w:hAnsi="Calibri"/>
                <w:highlight w:val="red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məkænɪks</w:t>
            </w:r>
            <w:proofErr w:type="spellEnd"/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FA7E6F" w:rsidRDefault="00D14F93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 xml:space="preserve">Echidnas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əkɪdnəz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5302CD">
        <w:tc>
          <w:tcPr>
            <w:tcW w:w="2034" w:type="dxa"/>
            <w:vAlign w:val="center"/>
          </w:tcPr>
          <w:p w:rsidR="00D14F93" w:rsidRPr="00242081" w:rsidRDefault="00D14F93" w:rsidP="005302CD">
            <w:pPr>
              <w:rPr>
                <w:rFonts w:asciiTheme="majorHAnsi" w:hAnsiTheme="majorHAnsi"/>
                <w:highlight w:val="magenta"/>
              </w:rPr>
            </w:pPr>
            <w:r>
              <w:rPr>
                <w:rFonts w:ascii="Calibri" w:hAnsi="Calibri"/>
                <w:color w:val="000000"/>
              </w:rPr>
              <w:t xml:space="preserve">magician </w:t>
            </w:r>
          </w:p>
        </w:tc>
        <w:tc>
          <w:tcPr>
            <w:tcW w:w="3600" w:type="dxa"/>
            <w:vAlign w:val="center"/>
          </w:tcPr>
          <w:p w:rsidR="00D14F93" w:rsidRPr="000C78BE" w:rsidRDefault="00D14F93" w:rsidP="005302CD">
            <w:pPr>
              <w:rPr>
                <w:rFonts w:ascii="Calibri" w:hAnsi="Calibri"/>
                <w:highlight w:val="magent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mədʒɪʃən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D14F93" w:rsidRDefault="00D14F93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computer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kəmpjuɾə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intruder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ɪntrudʌ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FA7E6F" w:rsidRDefault="00677BAD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cinema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sɪnəmʌ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83226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r>
              <w:rPr>
                <w:rFonts w:ascii="Calibri" w:hAnsi="Calibri"/>
                <w:color w:val="000000"/>
              </w:rPr>
              <w:t>mosquitos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məskidoʊz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FA7E6F" w:rsidRDefault="00677BAD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spaghetti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spəgɛti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242081" w:rsidRDefault="00677BAD" w:rsidP="005302CD">
            <w:pPr>
              <w:rPr>
                <w:rFonts w:asciiTheme="majorHAnsi" w:hAnsiTheme="majorHAnsi"/>
                <w:highlight w:val="magenta"/>
              </w:rPr>
            </w:pPr>
            <w:r>
              <w:rPr>
                <w:rFonts w:ascii="Calibri" w:hAnsi="Calibri"/>
                <w:color w:val="000000"/>
              </w:rPr>
              <w:t>guitars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highlight w:val="magent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gətaz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83226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r>
              <w:rPr>
                <w:rFonts w:ascii="Calibri" w:hAnsi="Calibri"/>
                <w:color w:val="000000"/>
              </w:rPr>
              <w:t>chameleon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kəmɪəliən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skateboards 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skeɪtbɔdz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83226E" w:rsidRDefault="00677BAD" w:rsidP="005302CD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giraffe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dʒəraf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83226E" w:rsidRDefault="00677BAD" w:rsidP="005302CD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rhinoceros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raɪnɒsərəs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escalator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ɛskəleɪɾə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refrigerator 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rəfrɪdʒəræɾə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octopus 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ɒktəpʊs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83226E" w:rsidRDefault="00677BAD" w:rsidP="005302CD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pentagon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pɛntəgɒn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1E73CF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artichokes 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aɾətʃoʊks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242081" w:rsidRDefault="00677BAD" w:rsidP="005302CD">
            <w:pPr>
              <w:rPr>
                <w:rFonts w:asciiTheme="majorHAnsi" w:hAnsiTheme="majorHAnsi"/>
                <w:highlight w:val="red"/>
                <w:lang w:val="en-AU"/>
              </w:rPr>
            </w:pPr>
            <w:r>
              <w:rPr>
                <w:rFonts w:ascii="Calibri" w:hAnsi="Calibri"/>
                <w:color w:val="000000"/>
              </w:rPr>
              <w:t>ambulance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highlight w:val="red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æmbjələns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83226E" w:rsidRDefault="005302CD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buffalo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bʌfəloʊ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83226E" w:rsidRDefault="005302CD" w:rsidP="005302CD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pajamas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pədʒaməz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242081" w:rsidRDefault="00677BAD" w:rsidP="005302CD">
            <w:pPr>
              <w:rPr>
                <w:rFonts w:asciiTheme="majorHAnsi" w:hAnsiTheme="majorHAnsi"/>
                <w:highlight w:val="red"/>
              </w:rPr>
            </w:pPr>
            <w:r>
              <w:rPr>
                <w:rFonts w:ascii="Calibri" w:hAnsi="Calibri"/>
                <w:color w:val="000000"/>
              </w:rPr>
              <w:t>hospital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highlight w:val="red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hɒspəɾəl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FA7E6F" w:rsidRDefault="00677BAD" w:rsidP="005302CD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æfrəkʌ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  <w:tr w:rsidR="00677BAD" w:rsidRPr="000C78BE" w:rsidTr="005302CD">
        <w:tc>
          <w:tcPr>
            <w:tcW w:w="2034" w:type="dxa"/>
            <w:vAlign w:val="center"/>
          </w:tcPr>
          <w:p w:rsidR="00677BAD" w:rsidRPr="00242081" w:rsidRDefault="00677BAD" w:rsidP="005302CD">
            <w:pPr>
              <w:rPr>
                <w:rFonts w:asciiTheme="majorHAnsi" w:hAnsiTheme="majorHAnsi"/>
                <w:highlight w:val="magenta"/>
              </w:rPr>
            </w:pPr>
            <w:r>
              <w:rPr>
                <w:rFonts w:ascii="Calibri" w:hAnsi="Calibri"/>
                <w:color w:val="000000"/>
              </w:rPr>
              <w:t>envelopes</w:t>
            </w:r>
          </w:p>
        </w:tc>
        <w:tc>
          <w:tcPr>
            <w:tcW w:w="3600" w:type="dxa"/>
            <w:vAlign w:val="center"/>
          </w:tcPr>
          <w:p w:rsidR="00677BAD" w:rsidRPr="000C78BE" w:rsidRDefault="00677BAD" w:rsidP="005302CD">
            <w:pPr>
              <w:rPr>
                <w:rFonts w:ascii="Calibri" w:hAnsi="Calibri"/>
                <w:highlight w:val="magent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ɛnvəloʊps</w:t>
            </w:r>
            <w:proofErr w:type="spellEnd"/>
          </w:p>
        </w:tc>
        <w:tc>
          <w:tcPr>
            <w:tcW w:w="3600" w:type="dxa"/>
          </w:tcPr>
          <w:p w:rsidR="00677BAD" w:rsidRDefault="00677BAD" w:rsidP="005302CD">
            <w:pPr>
              <w:rPr>
                <w:rFonts w:ascii="Calibri" w:hAnsi="Calibri"/>
                <w:color w:val="000000"/>
              </w:rPr>
            </w:pPr>
          </w:p>
        </w:tc>
      </w:tr>
    </w:tbl>
    <w:p w:rsidR="001548C3" w:rsidRDefault="001548C3"/>
    <w:sectPr w:rsidR="001548C3" w:rsidSect="0053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3"/>
    <w:rsid w:val="001548C3"/>
    <w:rsid w:val="005302CD"/>
    <w:rsid w:val="00677BAD"/>
    <w:rsid w:val="00692072"/>
    <w:rsid w:val="00C045A8"/>
    <w:rsid w:val="00D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64DF30D2.dotm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2018-03-09T00:14:00Z</dcterms:created>
  <dcterms:modified xsi:type="dcterms:W3CDTF">2018-03-09T00:14:00Z</dcterms:modified>
</cp:coreProperties>
</file>